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D5F" w:rsidRPr="00196D5F" w:rsidRDefault="00196D5F" w:rsidP="00196D5F">
      <w:pPr>
        <w:pStyle w:val="Header"/>
        <w:jc w:val="center"/>
        <w:rPr>
          <w:rFonts w:ascii="Times New Roman" w:hAnsi="Times New Roman"/>
        </w:rPr>
      </w:pPr>
      <w:r w:rsidRPr="00196D5F">
        <w:rPr>
          <w:rFonts w:ascii="Times New Roman" w:hAnsi="Times New Roman"/>
          <w:noProof/>
          <w:lang w:val="en-GB" w:eastAsia="en-GB"/>
        </w:rPr>
        <w:drawing>
          <wp:inline distT="0" distB="0" distL="0" distR="0">
            <wp:extent cx="879475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063" t="3163" r="29703" b="122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918" w:type="dxa"/>
        <w:tblInd w:w="-1423" w:type="dxa"/>
        <w:tblLook w:val="04A0" w:firstRow="1" w:lastRow="0" w:firstColumn="1" w:lastColumn="0" w:noHBand="0" w:noVBand="1"/>
      </w:tblPr>
      <w:tblGrid>
        <w:gridCol w:w="4771"/>
        <w:gridCol w:w="3611"/>
        <w:gridCol w:w="4536"/>
      </w:tblGrid>
      <w:tr w:rsidR="00196D5F" w:rsidRPr="00196D5F" w:rsidTr="00380641">
        <w:tc>
          <w:tcPr>
            <w:tcW w:w="4771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 w:val="restart"/>
            <w:shd w:val="clear" w:color="auto" w:fill="auto"/>
            <w:vAlign w:val="center"/>
          </w:tcPr>
          <w:p w:rsidR="00196D5F" w:rsidRPr="00196D5F" w:rsidRDefault="00380641" w:rsidP="00380641">
            <w:pPr>
              <w:pStyle w:val="Header"/>
              <w:tabs>
                <w:tab w:val="clear" w:pos="9026"/>
                <w:tab w:val="right" w:pos="9720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="00196D5F" w:rsidRPr="00196D5F">
              <w:rPr>
                <w:rFonts w:ascii="Times New Roman" w:hAnsi="Times New Roman"/>
                <w:b/>
                <w:sz w:val="20"/>
                <w:szCs w:val="20"/>
              </w:rPr>
              <w:t>REPUBLIKA E SHQIPËRISË</w:t>
            </w:r>
          </w:p>
        </w:tc>
        <w:tc>
          <w:tcPr>
            <w:tcW w:w="4536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6D5F" w:rsidRPr="00196D5F" w:rsidTr="00380641">
        <w:trPr>
          <w:trHeight w:val="125"/>
        </w:trPr>
        <w:tc>
          <w:tcPr>
            <w:tcW w:w="4771" w:type="dxa"/>
            <w:shd w:val="clear" w:color="auto" w:fill="5B9BD5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5B9BD5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6D5F" w:rsidRPr="00196D5F" w:rsidTr="00380641">
        <w:tc>
          <w:tcPr>
            <w:tcW w:w="4771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611" w:type="dxa"/>
            <w:vMerge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536" w:type="dxa"/>
            <w:shd w:val="clear" w:color="auto" w:fill="auto"/>
          </w:tcPr>
          <w:p w:rsidR="00196D5F" w:rsidRPr="00196D5F" w:rsidRDefault="00196D5F" w:rsidP="00380641">
            <w:pPr>
              <w:pStyle w:val="Header"/>
              <w:tabs>
                <w:tab w:val="clear" w:pos="9026"/>
                <w:tab w:val="right" w:pos="9720"/>
              </w:tabs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196D5F" w:rsidRPr="00196D5F" w:rsidRDefault="00196D5F" w:rsidP="00380641">
      <w:pPr>
        <w:pStyle w:val="Header"/>
        <w:tabs>
          <w:tab w:val="clear" w:pos="9026"/>
          <w:tab w:val="right" w:pos="9720"/>
        </w:tabs>
        <w:jc w:val="center"/>
        <w:rPr>
          <w:rFonts w:ascii="Times New Roman" w:hAnsi="Times New Roman"/>
          <w:b/>
          <w:sz w:val="24"/>
          <w:szCs w:val="24"/>
        </w:rPr>
      </w:pPr>
      <w:r w:rsidRPr="00196D5F">
        <w:rPr>
          <w:rFonts w:ascii="Times New Roman" w:hAnsi="Times New Roman"/>
          <w:b/>
          <w:sz w:val="24"/>
          <w:szCs w:val="24"/>
        </w:rPr>
        <w:t>UNIVERSITETI POLITEKNIK I TIRANËS</w:t>
      </w:r>
    </w:p>
    <w:p w:rsidR="00196D5F" w:rsidRPr="002D6C26" w:rsidRDefault="00196D5F" w:rsidP="00380641">
      <w:pPr>
        <w:pStyle w:val="Header"/>
        <w:pBdr>
          <w:bottom w:val="single" w:sz="12" w:space="1" w:color="auto"/>
        </w:pBdr>
        <w:tabs>
          <w:tab w:val="clear" w:pos="9026"/>
          <w:tab w:val="right" w:pos="9720"/>
        </w:tabs>
        <w:jc w:val="center"/>
        <w:rPr>
          <w:rFonts w:ascii="Times New Roman" w:hAnsi="Times New Roman"/>
          <w:b/>
        </w:rPr>
      </w:pPr>
      <w:r w:rsidRPr="00196D5F">
        <w:rPr>
          <w:rFonts w:ascii="Times New Roman" w:hAnsi="Times New Roman"/>
          <w:b/>
        </w:rPr>
        <w:t>REKTORATI</w:t>
      </w:r>
    </w:p>
    <w:p w:rsidR="00D11BA0" w:rsidRPr="009C57D4" w:rsidRDefault="00CB2CC7" w:rsidP="00D11BA0">
      <w:pPr>
        <w:pStyle w:val="Heading2"/>
        <w:spacing w:line="276" w:lineRule="auto"/>
        <w:jc w:val="center"/>
        <w:rPr>
          <w:rFonts w:ascii="Times New Roman" w:hAnsi="Times New Roman"/>
          <w:b/>
          <w:sz w:val="22"/>
          <w:szCs w:val="22"/>
          <w:lang w:val="it-IT"/>
        </w:rPr>
      </w:pPr>
      <w:r w:rsidRPr="009C57D4">
        <w:rPr>
          <w:rFonts w:ascii="Times New Roman" w:hAnsi="Times New Roman"/>
          <w:b/>
          <w:sz w:val="22"/>
          <w:szCs w:val="22"/>
          <w:lang w:val="it-IT"/>
        </w:rPr>
        <w:t>KOMISIONI INSTITUCIONAL ZGJEDHOR</w:t>
      </w:r>
    </w:p>
    <w:p w:rsidR="00D11BA0" w:rsidRPr="009C57D4" w:rsidRDefault="00D11BA0" w:rsidP="00D11BA0">
      <w:pPr>
        <w:pStyle w:val="Heading2"/>
        <w:spacing w:line="276" w:lineRule="auto"/>
        <w:rPr>
          <w:rFonts w:ascii="Times New Roman" w:hAnsi="Times New Roman"/>
          <w:b/>
          <w:lang w:val="it-IT"/>
        </w:rPr>
      </w:pPr>
    </w:p>
    <w:p w:rsidR="00D11BA0" w:rsidRPr="00600ECA" w:rsidRDefault="00D11BA0" w:rsidP="00600ECA">
      <w:pPr>
        <w:pStyle w:val="Heading2"/>
        <w:spacing w:line="276" w:lineRule="auto"/>
        <w:rPr>
          <w:rFonts w:ascii="Times New Roman" w:hAnsi="Times New Roman"/>
          <w:lang w:val="it-IT"/>
        </w:rPr>
      </w:pP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</w:r>
      <w:r w:rsidRPr="00600ECA">
        <w:rPr>
          <w:rFonts w:ascii="Times New Roman" w:hAnsi="Times New Roman"/>
          <w:b/>
          <w:lang w:val="it-IT"/>
        </w:rPr>
        <w:tab/>
        <w:t xml:space="preserve">              </w:t>
      </w:r>
      <w:r w:rsidRPr="00600ECA">
        <w:rPr>
          <w:rFonts w:ascii="Times New Roman" w:hAnsi="Times New Roman"/>
          <w:b/>
          <w:lang w:val="it-IT"/>
        </w:rPr>
        <w:tab/>
        <w:t xml:space="preserve">    </w:t>
      </w:r>
      <w:r w:rsidR="00CB2CC7" w:rsidRPr="00600ECA">
        <w:rPr>
          <w:rFonts w:ascii="Times New Roman" w:hAnsi="Times New Roman"/>
          <w:b/>
          <w:lang w:val="it-IT"/>
        </w:rPr>
        <w:t xml:space="preserve">                  </w:t>
      </w:r>
      <w:r w:rsidRPr="00600ECA">
        <w:rPr>
          <w:rFonts w:ascii="Times New Roman" w:hAnsi="Times New Roman"/>
          <w:b/>
          <w:lang w:val="it-IT"/>
        </w:rPr>
        <w:t xml:space="preserve">    </w:t>
      </w:r>
      <w:r w:rsidR="00FE315A" w:rsidRPr="00600ECA">
        <w:rPr>
          <w:rFonts w:ascii="Times New Roman" w:hAnsi="Times New Roman"/>
          <w:b/>
          <w:lang w:val="it-IT"/>
        </w:rPr>
        <w:t xml:space="preserve">       </w:t>
      </w:r>
      <w:r w:rsidRPr="00600ECA">
        <w:rPr>
          <w:rFonts w:ascii="Times New Roman" w:hAnsi="Times New Roman"/>
          <w:lang w:val="it-IT"/>
        </w:rPr>
        <w:t>Tiranë, më ____/____/2020</w:t>
      </w:r>
    </w:p>
    <w:p w:rsidR="00D11BA0" w:rsidRPr="00600ECA" w:rsidRDefault="00D11BA0" w:rsidP="00600ECA">
      <w:pPr>
        <w:spacing w:line="276" w:lineRule="auto"/>
        <w:rPr>
          <w:rFonts w:ascii="Times New Roman" w:hAnsi="Times New Roman"/>
          <w:i/>
          <w:sz w:val="24"/>
          <w:szCs w:val="24"/>
        </w:rPr>
      </w:pPr>
    </w:p>
    <w:p w:rsidR="00FE315A" w:rsidRPr="00600ECA" w:rsidRDefault="007C6F13" w:rsidP="00600EC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600ECA">
        <w:rPr>
          <w:rFonts w:ascii="Times New Roman" w:hAnsi="Times New Roman"/>
          <w:b/>
          <w:sz w:val="24"/>
          <w:szCs w:val="24"/>
        </w:rPr>
        <w:t>FORMULAR VET</w:t>
      </w:r>
      <w:r w:rsidR="00A1023F" w:rsidRPr="00600ECA">
        <w:rPr>
          <w:rFonts w:ascii="Times New Roman" w:hAnsi="Times New Roman"/>
          <w:b/>
          <w:sz w:val="24"/>
          <w:szCs w:val="24"/>
        </w:rPr>
        <w:t>Ë</w:t>
      </w:r>
      <w:r w:rsidRPr="00600ECA">
        <w:rPr>
          <w:rFonts w:ascii="Times New Roman" w:hAnsi="Times New Roman"/>
          <w:b/>
          <w:sz w:val="24"/>
          <w:szCs w:val="24"/>
        </w:rPr>
        <w:t>DEKLARIMI</w:t>
      </w:r>
      <w:r w:rsidR="00E902DD">
        <w:rPr>
          <w:rFonts w:ascii="Times New Roman" w:hAnsi="Times New Roman"/>
          <w:b/>
          <w:sz w:val="24"/>
          <w:szCs w:val="24"/>
        </w:rPr>
        <w:t xml:space="preserve"> PËR</w:t>
      </w:r>
      <w:bookmarkStart w:id="0" w:name="_GoBack"/>
      <w:bookmarkEnd w:id="0"/>
      <w:r w:rsidR="00E902DD">
        <w:rPr>
          <w:rFonts w:ascii="Times New Roman" w:hAnsi="Times New Roman"/>
          <w:b/>
          <w:sz w:val="24"/>
          <w:szCs w:val="24"/>
        </w:rPr>
        <w:t xml:space="preserve"> ANËTAR SENATI AKADEMIK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 xml:space="preserve"> dh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nat e vet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deklaruesit: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A2F6F" w:rsidRPr="00600ECA" w:rsidRDefault="00CA2F6F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Em</w:t>
      </w:r>
      <w:r w:rsidR="009C57D4" w:rsidRPr="00600ECA">
        <w:rPr>
          <w:rFonts w:ascii="Times New Roman" w:eastAsia="Times New Roman" w:hAnsi="Times New Roman"/>
          <w:sz w:val="24"/>
          <w:szCs w:val="24"/>
        </w:rPr>
        <w:t>ri/ Atësia/ Mbiemri:</w:t>
      </w:r>
      <w:r w:rsidR="009C57D4" w:rsidRPr="00600ECA">
        <w:rPr>
          <w:rFonts w:ascii="Times New Roman" w:eastAsia="Times New Roman" w:hAnsi="Times New Roman"/>
          <w:sz w:val="24"/>
          <w:szCs w:val="24"/>
        </w:rPr>
        <w:tab/>
        <w:t>________________________</w:t>
      </w:r>
      <w:r w:rsidRPr="00600ECA">
        <w:rPr>
          <w:rFonts w:ascii="Times New Roman" w:eastAsia="Times New Roman" w:hAnsi="Times New Roman"/>
          <w:sz w:val="24"/>
          <w:szCs w:val="24"/>
        </w:rPr>
        <w:tab/>
      </w:r>
      <w:r w:rsidR="007C6F13" w:rsidRPr="00600ECA">
        <w:rPr>
          <w:rFonts w:ascii="Times New Roman" w:eastAsia="Times New Roman" w:hAnsi="Times New Roman"/>
          <w:sz w:val="24"/>
          <w:szCs w:val="24"/>
        </w:rPr>
        <w:tab/>
      </w:r>
      <w:r w:rsidR="007C6F13" w:rsidRPr="00600ECA">
        <w:rPr>
          <w:rFonts w:ascii="Times New Roman" w:eastAsia="Times New Roman" w:hAnsi="Times New Roman"/>
          <w:sz w:val="24"/>
          <w:szCs w:val="24"/>
        </w:rPr>
        <w:tab/>
      </w:r>
    </w:p>
    <w:p w:rsidR="00CA2F6F" w:rsidRPr="00600ECA" w:rsidRDefault="007C6F13" w:rsidP="00600ECA">
      <w:pPr>
        <w:tabs>
          <w:tab w:val="left" w:pos="1481"/>
        </w:tabs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An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tar i Fakultetit 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:</w:t>
      </w:r>
      <w:r w:rsidR="009C57D4" w:rsidRPr="00600ECA">
        <w:rPr>
          <w:rFonts w:ascii="Times New Roman" w:eastAsia="Times New Roman" w:hAnsi="Times New Roman"/>
          <w:sz w:val="24"/>
          <w:szCs w:val="24"/>
        </w:rPr>
        <w:tab/>
      </w:r>
      <w:r w:rsidRPr="00600ECA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00ECA">
        <w:rPr>
          <w:rFonts w:ascii="Times New Roman" w:eastAsia="Times New Roman" w:hAnsi="Times New Roman"/>
          <w:sz w:val="24"/>
          <w:szCs w:val="24"/>
        </w:rPr>
        <w:t>An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>tar i Departamentit t</w:t>
      </w:r>
      <w:r w:rsidR="00A1023F" w:rsidRPr="00600ECA">
        <w:rPr>
          <w:rFonts w:ascii="Times New Roman" w:eastAsia="Times New Roman" w:hAnsi="Times New Roman"/>
          <w:sz w:val="24"/>
          <w:szCs w:val="24"/>
        </w:rPr>
        <w:t>ë</w:t>
      </w:r>
      <w:r w:rsidRPr="00600ECA">
        <w:rPr>
          <w:rFonts w:ascii="Times New Roman" w:eastAsia="Times New Roman" w:hAnsi="Times New Roman"/>
          <w:sz w:val="24"/>
          <w:szCs w:val="24"/>
        </w:rPr>
        <w:t xml:space="preserve">: </w:t>
      </w:r>
      <w:r w:rsidRPr="00600ECA">
        <w:rPr>
          <w:rFonts w:ascii="Times New Roman" w:eastAsia="Times New Roman" w:hAnsi="Times New Roman"/>
          <w:sz w:val="24"/>
          <w:szCs w:val="24"/>
        </w:rPr>
        <w:tab/>
        <w:t>________________________</w:t>
      </w:r>
    </w:p>
    <w:p w:rsidR="007C6F13" w:rsidRPr="00600ECA" w:rsidRDefault="007C6F13" w:rsidP="00600ECA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1023F" w:rsidRPr="00600ECA" w:rsidRDefault="00A1023F" w:rsidP="00600ECA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p w:rsidR="00A1023F" w:rsidRPr="00600ECA" w:rsidRDefault="00791D2F" w:rsidP="00600ECA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D</w:t>
      </w:r>
      <w:r w:rsidR="00A1023F" w:rsidRPr="00600ECA">
        <w:rPr>
          <w:rFonts w:ascii="Times New Roman" w:eastAsia="Times New Roman" w:hAnsi="Times New Roman"/>
          <w:i/>
          <w:sz w:val="24"/>
          <w:szCs w:val="24"/>
        </w:rPr>
        <w:t xml:space="preserve">eklaroj me vullnetin tim të lirë si më poshtë: </w:t>
      </w:r>
    </w:p>
    <w:p w:rsidR="00CB4B5B" w:rsidRPr="00600ECA" w:rsidRDefault="00CB4B5B" w:rsidP="00600ECA">
      <w:pPr>
        <w:spacing w:line="276" w:lineRule="auto"/>
        <w:jc w:val="both"/>
        <w:rPr>
          <w:sz w:val="24"/>
          <w:szCs w:val="24"/>
        </w:rPr>
      </w:pPr>
    </w:p>
    <w:p w:rsidR="00600ECA" w:rsidRPr="00600ECA" w:rsidRDefault="00600ECA" w:rsidP="00600ECA">
      <w:pPr>
        <w:pStyle w:val="ListParagraph"/>
        <w:numPr>
          <w:ilvl w:val="0"/>
          <w:numId w:val="8"/>
        </w:numPr>
        <w:spacing w:line="276" w:lineRule="auto"/>
        <w:ind w:left="360"/>
        <w:rPr>
          <w:sz w:val="24"/>
          <w:szCs w:val="24"/>
          <w:lang w:val="sq-AL"/>
        </w:rPr>
      </w:pPr>
      <w:r w:rsidRPr="00600ECA">
        <w:rPr>
          <w:sz w:val="24"/>
          <w:szCs w:val="24"/>
          <w:lang w:val="sq-AL"/>
        </w:rPr>
        <w:t>Deklaroj se nuk</w:t>
      </w:r>
      <w:r w:rsidR="009E473C">
        <w:rPr>
          <w:sz w:val="24"/>
          <w:szCs w:val="24"/>
          <w:lang w:val="sq-AL"/>
        </w:rPr>
        <w:t xml:space="preserve"> jam </w:t>
      </w:r>
      <w:r w:rsidRPr="00600ECA">
        <w:rPr>
          <w:sz w:val="24"/>
          <w:szCs w:val="24"/>
          <w:lang w:val="sq-AL"/>
        </w:rPr>
        <w:t xml:space="preserve">i dënuar me vendim gjyqësor të formës së prerë për vepra penale, </w:t>
      </w:r>
      <w:r w:rsidR="009E473C">
        <w:rPr>
          <w:sz w:val="24"/>
          <w:szCs w:val="24"/>
          <w:lang w:val="sq-AL"/>
        </w:rPr>
        <w:t xml:space="preserve">nuk kam qenë dënuar më parë për vepra penale, si dhe </w:t>
      </w:r>
      <w:r w:rsidRPr="00600ECA">
        <w:rPr>
          <w:sz w:val="24"/>
          <w:szCs w:val="24"/>
          <w:lang w:val="sq-AL"/>
        </w:rPr>
        <w:t xml:space="preserve">nuk jam në ndjekje penale dhe ndaj meje nuk ka një masë të sigurimit personal; </w:t>
      </w:r>
    </w:p>
    <w:p w:rsidR="00A322D5" w:rsidRPr="00600ECA" w:rsidRDefault="00A322D5" w:rsidP="00600ECA">
      <w:pPr>
        <w:pStyle w:val="ListParagraph"/>
        <w:numPr>
          <w:ilvl w:val="0"/>
          <w:numId w:val="8"/>
        </w:numPr>
        <w:spacing w:line="276" w:lineRule="auto"/>
        <w:ind w:left="360"/>
        <w:jc w:val="both"/>
        <w:rPr>
          <w:sz w:val="24"/>
          <w:szCs w:val="24"/>
          <w:lang w:val="sq-AL"/>
        </w:rPr>
      </w:pPr>
      <w:r w:rsidRPr="00600ECA">
        <w:rPr>
          <w:sz w:val="24"/>
          <w:szCs w:val="24"/>
          <w:lang w:val="sq-AL"/>
        </w:rPr>
        <w:t>Deklaroj se nuk kam shkak p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>r t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qen</w:t>
      </w:r>
      <w:r w:rsidR="001774BD" w:rsidRPr="00600ECA">
        <w:rPr>
          <w:sz w:val="24"/>
          <w:szCs w:val="24"/>
          <w:lang w:val="sq-AL"/>
        </w:rPr>
        <w:t>ë</w:t>
      </w:r>
      <w:r w:rsidRPr="00600ECA">
        <w:rPr>
          <w:sz w:val="24"/>
          <w:szCs w:val="24"/>
          <w:lang w:val="sq-AL"/>
        </w:rPr>
        <w:t xml:space="preserve"> objekt i ligjit </w:t>
      </w:r>
      <w:r w:rsidR="002515A8" w:rsidRPr="00600ECA">
        <w:rPr>
          <w:sz w:val="24"/>
          <w:szCs w:val="24"/>
          <w:lang w:val="sq-AL"/>
        </w:rPr>
        <w:t>nr. 138/2015 “P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 garantimin e integritetit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personave q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zgjidhen, em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rohen ose ushtrojn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funksione publike” dhe ligjit nr.</w:t>
      </w:r>
      <w:r w:rsidR="00B23E55" w:rsidRPr="00600ECA">
        <w:rPr>
          <w:sz w:val="24"/>
          <w:szCs w:val="24"/>
          <w:lang w:val="sq-AL"/>
        </w:rPr>
        <w:t xml:space="preserve"> </w:t>
      </w:r>
      <w:r w:rsidR="002515A8" w:rsidRPr="00600ECA">
        <w:rPr>
          <w:sz w:val="24"/>
          <w:szCs w:val="24"/>
          <w:lang w:val="sq-AL"/>
        </w:rPr>
        <w:t>45/2015 “P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drejt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n e informimit 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 dokumentet e ish-sigurimit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shtetit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Republik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s Popullore Socialiste t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 Shqip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>ris</w:t>
      </w:r>
      <w:r w:rsidR="001774BD" w:rsidRPr="00600ECA">
        <w:rPr>
          <w:sz w:val="24"/>
          <w:szCs w:val="24"/>
          <w:lang w:val="sq-AL"/>
        </w:rPr>
        <w:t>ë</w:t>
      </w:r>
      <w:r w:rsidR="002515A8" w:rsidRPr="00600ECA">
        <w:rPr>
          <w:sz w:val="24"/>
          <w:szCs w:val="24"/>
          <w:lang w:val="sq-AL"/>
        </w:rPr>
        <w:t xml:space="preserve">”.  </w:t>
      </w:r>
    </w:p>
    <w:p w:rsidR="00FE315A" w:rsidRPr="00600ECA" w:rsidRDefault="00FE315A" w:rsidP="00600EC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9C57D4" w:rsidRPr="00600ECA" w:rsidRDefault="009C57D4" w:rsidP="00600ECA">
      <w:pPr>
        <w:spacing w:after="0" w:line="276" w:lineRule="auto"/>
        <w:jc w:val="both"/>
        <w:rPr>
          <w:rFonts w:ascii="Times New Roman" w:hAnsi="Times New Roman"/>
          <w:b/>
          <w:i/>
        </w:rPr>
      </w:pPr>
    </w:p>
    <w:p w:rsidR="000C316A" w:rsidRPr="000C797E" w:rsidRDefault="009C57D4" w:rsidP="00600ECA">
      <w:pPr>
        <w:spacing w:after="0" w:line="276" w:lineRule="auto"/>
        <w:jc w:val="both"/>
        <w:rPr>
          <w:rFonts w:ascii="Times New Roman" w:hAnsi="Times New Roman"/>
          <w:i/>
        </w:rPr>
      </w:pPr>
      <w:r w:rsidRPr="000C797E">
        <w:rPr>
          <w:rFonts w:ascii="Times New Roman" w:hAnsi="Times New Roman"/>
          <w:b/>
          <w:i/>
        </w:rPr>
        <w:t>Autorizim:</w:t>
      </w:r>
      <w:r w:rsidRPr="000C797E">
        <w:rPr>
          <w:rFonts w:ascii="Times New Roman" w:hAnsi="Times New Roman"/>
          <w:i/>
        </w:rPr>
        <w:t xml:space="preserve"> Deklaroj se të dhënat e paraqitura në këtë formular janë të vërteta dhe autorizoj kontrollin e vërtetësisë së tyre nga Komisioni Institucional Zgjedhor </w:t>
      </w:r>
    </w:p>
    <w:p w:rsidR="009C57D4" w:rsidRPr="000C797E" w:rsidRDefault="009C57D4" w:rsidP="00600EC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1774BD" w:rsidRPr="000C797E" w:rsidRDefault="00A1023F" w:rsidP="00600ECA">
      <w:pPr>
        <w:spacing w:after="0" w:line="276" w:lineRule="auto"/>
        <w:jc w:val="both"/>
        <w:rPr>
          <w:rFonts w:ascii="Times New Roman" w:hAnsi="Times New Roman"/>
          <w:i/>
        </w:rPr>
      </w:pPr>
      <w:r w:rsidRPr="000C797E">
        <w:rPr>
          <w:rFonts w:ascii="Times New Roman" w:hAnsi="Times New Roman"/>
          <w:b/>
          <w:i/>
        </w:rPr>
        <w:t>Shënim:</w:t>
      </w:r>
      <w:r w:rsidRPr="000C797E">
        <w:rPr>
          <w:rFonts w:ascii="Times New Roman" w:hAnsi="Times New Roman"/>
          <w:i/>
        </w:rPr>
        <w:t xml:space="preserve"> Trajtimi i të dhënave personale në vijim të përdorimit të këtij </w:t>
      </w:r>
      <w:r w:rsidR="000C316A" w:rsidRPr="000C797E">
        <w:rPr>
          <w:rFonts w:ascii="Times New Roman" w:hAnsi="Times New Roman"/>
          <w:i/>
        </w:rPr>
        <w:t>formulari</w:t>
      </w:r>
      <w:r w:rsidRPr="000C797E">
        <w:rPr>
          <w:rFonts w:ascii="Times New Roman" w:hAnsi="Times New Roman"/>
          <w:i/>
        </w:rPr>
        <w:t xml:space="preserve"> do të bëhet në përputhje me ligjin nr. 9887, datë 10.03.2008 “Për mbrojtjen e të dhënave personale”, i ndryshuar.</w:t>
      </w:r>
    </w:p>
    <w:p w:rsidR="00A1023F" w:rsidRDefault="00A1023F" w:rsidP="00600ECA">
      <w:pPr>
        <w:spacing w:after="0" w:line="276" w:lineRule="auto"/>
        <w:jc w:val="both"/>
        <w:rPr>
          <w:rFonts w:ascii="Times New Roman" w:hAnsi="Times New Roman"/>
          <w:i/>
        </w:rPr>
      </w:pPr>
      <w:r w:rsidRPr="000C797E">
        <w:rPr>
          <w:rFonts w:ascii="Times New Roman" w:hAnsi="Times New Roman"/>
          <w:i/>
        </w:rPr>
        <w:t>Deklarimi i rremë shkakton përgjegjësi penale sipas ligjit dhe passjell përjashtimin tuaj nga çdo proçedurë e mëtejshme.</w:t>
      </w:r>
    </w:p>
    <w:p w:rsidR="001C6988" w:rsidRPr="000C797E" w:rsidRDefault="001C6988" w:rsidP="00600ECA">
      <w:pPr>
        <w:spacing w:after="0" w:line="276" w:lineRule="auto"/>
        <w:jc w:val="both"/>
        <w:rPr>
          <w:rFonts w:ascii="Times New Roman" w:hAnsi="Times New Roman"/>
          <w:i/>
        </w:rPr>
      </w:pPr>
    </w:p>
    <w:p w:rsidR="009C57D4" w:rsidRPr="000C797E" w:rsidRDefault="009C57D4" w:rsidP="00600ECA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774BD" w:rsidRPr="00FE315A" w:rsidRDefault="00A1023F" w:rsidP="00600ECA">
      <w:pPr>
        <w:spacing w:line="276" w:lineRule="auto"/>
        <w:jc w:val="right"/>
        <w:rPr>
          <w:rFonts w:ascii="Times New Roman" w:hAnsi="Times New Roman"/>
          <w:b/>
          <w:sz w:val="24"/>
          <w:szCs w:val="24"/>
          <w:lang w:val="it-IT"/>
        </w:rPr>
      </w:pPr>
      <w:r>
        <w:rPr>
          <w:rFonts w:ascii="Times New Roman" w:hAnsi="Times New Roman"/>
          <w:b/>
          <w:sz w:val="24"/>
          <w:szCs w:val="24"/>
          <w:lang w:val="it-IT"/>
        </w:rPr>
        <w:t>Deklaruesi</w:t>
      </w:r>
    </w:p>
    <w:p w:rsidR="001774BD" w:rsidRPr="001774BD" w:rsidRDefault="001774BD" w:rsidP="00600ECA">
      <w:pPr>
        <w:spacing w:after="0" w:line="276" w:lineRule="auto"/>
        <w:ind w:left="4320" w:firstLine="720"/>
        <w:jc w:val="right"/>
        <w:rPr>
          <w:rFonts w:ascii="Times New Roman" w:hAnsi="Times New Roman"/>
          <w:sz w:val="24"/>
          <w:szCs w:val="24"/>
          <w:lang w:val="it-IT"/>
        </w:rPr>
      </w:pPr>
      <w:r w:rsidRPr="001774BD">
        <w:rPr>
          <w:rFonts w:ascii="Times New Roman" w:hAnsi="Times New Roman"/>
          <w:sz w:val="24"/>
          <w:szCs w:val="24"/>
          <w:lang w:val="it-IT"/>
        </w:rPr>
        <w:t>_____________________________</w:t>
      </w:r>
    </w:p>
    <w:p w:rsidR="001774BD" w:rsidRPr="001774BD" w:rsidRDefault="001774BD" w:rsidP="00600ECA">
      <w:pPr>
        <w:spacing w:after="0" w:line="276" w:lineRule="auto"/>
        <w:jc w:val="right"/>
        <w:rPr>
          <w:rFonts w:ascii="Times New Roman" w:hAnsi="Times New Roman"/>
          <w:i/>
          <w:sz w:val="24"/>
          <w:szCs w:val="24"/>
          <w:lang w:val="it-IT"/>
        </w:rPr>
      </w:pPr>
      <w:r w:rsidRPr="001774BD">
        <w:rPr>
          <w:rFonts w:ascii="Times New Roman" w:hAnsi="Times New Roman"/>
          <w:i/>
          <w:sz w:val="24"/>
          <w:szCs w:val="24"/>
          <w:lang w:val="it-IT"/>
        </w:rPr>
        <w:t>Em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774BD">
        <w:rPr>
          <w:rFonts w:ascii="Times New Roman" w:hAnsi="Times New Roman"/>
          <w:i/>
          <w:sz w:val="24"/>
          <w:szCs w:val="24"/>
          <w:lang w:val="it-IT"/>
        </w:rPr>
        <w:t>r, Mbiem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  <w:r w:rsidRPr="001774BD">
        <w:rPr>
          <w:rFonts w:ascii="Times New Roman" w:hAnsi="Times New Roman"/>
          <w:i/>
          <w:sz w:val="24"/>
          <w:szCs w:val="24"/>
          <w:lang w:val="it-IT"/>
        </w:rPr>
        <w:t>r, Firm</w:t>
      </w:r>
      <w:r>
        <w:rPr>
          <w:rFonts w:ascii="Times New Roman" w:hAnsi="Times New Roman"/>
          <w:i/>
          <w:sz w:val="24"/>
          <w:szCs w:val="24"/>
          <w:lang w:val="it-IT"/>
        </w:rPr>
        <w:t>ë</w:t>
      </w:r>
    </w:p>
    <w:sectPr w:rsidR="001774BD" w:rsidRPr="001774BD" w:rsidSect="00D11BA0">
      <w:footerReference w:type="even" r:id="rId9"/>
      <w:footerReference w:type="default" r:id="rId10"/>
      <w:pgSz w:w="11906" w:h="16838"/>
      <w:pgMar w:top="540" w:right="1106" w:bottom="900" w:left="1080" w:header="360" w:footer="2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09C" w:rsidRDefault="00DD409C" w:rsidP="00EC14F1">
      <w:pPr>
        <w:spacing w:after="0" w:line="240" w:lineRule="auto"/>
      </w:pPr>
      <w:r>
        <w:separator/>
      </w:r>
    </w:p>
  </w:endnote>
  <w:endnote w:type="continuationSeparator" w:id="0">
    <w:p w:rsidR="00DD409C" w:rsidRDefault="00DD409C" w:rsidP="00EC14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4123" w:rsidRPr="00685B5D" w:rsidRDefault="00864123" w:rsidP="00B810EF">
    <w:pPr>
      <w:pStyle w:val="Footer"/>
      <w:rPr>
        <w:sz w:val="16"/>
        <w:szCs w:val="16"/>
      </w:rPr>
    </w:pPr>
  </w:p>
  <w:p w:rsidR="00864123" w:rsidRPr="00722DB0" w:rsidRDefault="00864123" w:rsidP="009D1C50">
    <w:pPr>
      <w:pStyle w:val="Footer"/>
      <w:jc w:val="center"/>
      <w:rPr>
        <w:rFonts w:asciiTheme="minorHAnsi" w:hAnsiTheme="minorHAnsi" w:cstheme="minorHAnsi"/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>__________________________________________________________________________________</w:t>
    </w:r>
  </w:p>
  <w:p w:rsidR="00864123" w:rsidRPr="00722DB0" w:rsidRDefault="00864123" w:rsidP="009D1C50">
    <w:pPr>
      <w:pStyle w:val="Footer"/>
      <w:jc w:val="center"/>
      <w:rPr>
        <w:sz w:val="18"/>
        <w:szCs w:val="18"/>
      </w:rPr>
    </w:pPr>
    <w:r w:rsidRPr="00722DB0">
      <w:rPr>
        <w:rFonts w:asciiTheme="minorHAnsi" w:hAnsiTheme="minorHAnsi" w:cstheme="minorHAnsi"/>
        <w:sz w:val="18"/>
        <w:szCs w:val="18"/>
      </w:rPr>
      <w:t xml:space="preserve">Adresa: Sheshi “Nënë Tereza”, Nr. 4, Tiranë, Tel/Fax: 00355 4 2227914, web: www.upt.al </w:t>
    </w:r>
    <w:r w:rsidRPr="00722DB0">
      <w:rPr>
        <w:sz w:val="18"/>
        <w:szCs w:val="18"/>
      </w:rPr>
      <w:ptab w:relativeTo="margin" w:alignment="center" w:leader="none"/>
    </w:r>
    <w:r w:rsidRPr="00722DB0">
      <w:rPr>
        <w:sz w:val="18"/>
        <w:szCs w:val="18"/>
      </w:rPr>
      <w:ptab w:relativeTo="margin" w:alignment="right" w:leader="none"/>
    </w:r>
  </w:p>
  <w:p w:rsidR="00864123" w:rsidRDefault="00864123" w:rsidP="009D1C5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415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C9B" w:rsidRDefault="00841C9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2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64123" w:rsidRPr="00722DB0" w:rsidRDefault="00864123" w:rsidP="00B0297D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09C" w:rsidRDefault="00DD409C" w:rsidP="00EC14F1">
      <w:pPr>
        <w:spacing w:after="0" w:line="240" w:lineRule="auto"/>
      </w:pPr>
      <w:r>
        <w:separator/>
      </w:r>
    </w:p>
  </w:footnote>
  <w:footnote w:type="continuationSeparator" w:id="0">
    <w:p w:rsidR="00DD409C" w:rsidRDefault="00DD409C" w:rsidP="00EC14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73E2F"/>
    <w:multiLevelType w:val="hybridMultilevel"/>
    <w:tmpl w:val="DCCC36BC"/>
    <w:lvl w:ilvl="0" w:tplc="1CFAED5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7688D"/>
    <w:multiLevelType w:val="hybridMultilevel"/>
    <w:tmpl w:val="61B0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C4DBE"/>
    <w:multiLevelType w:val="hybridMultilevel"/>
    <w:tmpl w:val="F98E7C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F39DF"/>
    <w:multiLevelType w:val="hybridMultilevel"/>
    <w:tmpl w:val="23C45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CA701D"/>
    <w:multiLevelType w:val="hybridMultilevel"/>
    <w:tmpl w:val="94F0550E"/>
    <w:lvl w:ilvl="0" w:tplc="3DC8919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4C977501"/>
    <w:multiLevelType w:val="hybridMultilevel"/>
    <w:tmpl w:val="485A3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CA004A"/>
    <w:multiLevelType w:val="hybridMultilevel"/>
    <w:tmpl w:val="5B485A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B6078"/>
    <w:multiLevelType w:val="hybridMultilevel"/>
    <w:tmpl w:val="206E8D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9C1D5B"/>
    <w:multiLevelType w:val="hybridMultilevel"/>
    <w:tmpl w:val="B4FA5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283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7F3"/>
    <w:rsid w:val="0000134F"/>
    <w:rsid w:val="000036ED"/>
    <w:rsid w:val="0001599B"/>
    <w:rsid w:val="00024898"/>
    <w:rsid w:val="00026170"/>
    <w:rsid w:val="00032F89"/>
    <w:rsid w:val="00035092"/>
    <w:rsid w:val="000370C1"/>
    <w:rsid w:val="00037F82"/>
    <w:rsid w:val="00042183"/>
    <w:rsid w:val="00042650"/>
    <w:rsid w:val="000456FA"/>
    <w:rsid w:val="000458DD"/>
    <w:rsid w:val="00056769"/>
    <w:rsid w:val="000577A8"/>
    <w:rsid w:val="00063524"/>
    <w:rsid w:val="00064498"/>
    <w:rsid w:val="00064D92"/>
    <w:rsid w:val="00067F3F"/>
    <w:rsid w:val="0007112A"/>
    <w:rsid w:val="00073010"/>
    <w:rsid w:val="0007515B"/>
    <w:rsid w:val="000769F7"/>
    <w:rsid w:val="0008397E"/>
    <w:rsid w:val="0008637D"/>
    <w:rsid w:val="00086E30"/>
    <w:rsid w:val="00087A27"/>
    <w:rsid w:val="000904C4"/>
    <w:rsid w:val="00093815"/>
    <w:rsid w:val="00093DC5"/>
    <w:rsid w:val="000A1483"/>
    <w:rsid w:val="000A44E7"/>
    <w:rsid w:val="000B1091"/>
    <w:rsid w:val="000B3E8E"/>
    <w:rsid w:val="000B5158"/>
    <w:rsid w:val="000C07C7"/>
    <w:rsid w:val="000C08AC"/>
    <w:rsid w:val="000C316A"/>
    <w:rsid w:val="000C797E"/>
    <w:rsid w:val="000D1400"/>
    <w:rsid w:val="000D2C9B"/>
    <w:rsid w:val="000E01A1"/>
    <w:rsid w:val="000E4CE7"/>
    <w:rsid w:val="000F027A"/>
    <w:rsid w:val="000F1A32"/>
    <w:rsid w:val="000F237B"/>
    <w:rsid w:val="00106FC0"/>
    <w:rsid w:val="00111DE7"/>
    <w:rsid w:val="00112A68"/>
    <w:rsid w:val="001138B7"/>
    <w:rsid w:val="00120A3C"/>
    <w:rsid w:val="0012417A"/>
    <w:rsid w:val="00125F96"/>
    <w:rsid w:val="00127387"/>
    <w:rsid w:val="00135448"/>
    <w:rsid w:val="00135A97"/>
    <w:rsid w:val="00137ABD"/>
    <w:rsid w:val="00137EE6"/>
    <w:rsid w:val="00142C3A"/>
    <w:rsid w:val="0015166C"/>
    <w:rsid w:val="00151E0F"/>
    <w:rsid w:val="00152757"/>
    <w:rsid w:val="001637DF"/>
    <w:rsid w:val="001734FC"/>
    <w:rsid w:val="00174384"/>
    <w:rsid w:val="00175FA9"/>
    <w:rsid w:val="001774BD"/>
    <w:rsid w:val="0017773D"/>
    <w:rsid w:val="001806EB"/>
    <w:rsid w:val="00182BEB"/>
    <w:rsid w:val="00196D5F"/>
    <w:rsid w:val="001975F1"/>
    <w:rsid w:val="001A4C53"/>
    <w:rsid w:val="001A6CAA"/>
    <w:rsid w:val="001B03D1"/>
    <w:rsid w:val="001B0809"/>
    <w:rsid w:val="001B5184"/>
    <w:rsid w:val="001B6C70"/>
    <w:rsid w:val="001C3725"/>
    <w:rsid w:val="001C3CB1"/>
    <w:rsid w:val="001C6500"/>
    <w:rsid w:val="001C6988"/>
    <w:rsid w:val="001E379D"/>
    <w:rsid w:val="001E4C8B"/>
    <w:rsid w:val="001E5512"/>
    <w:rsid w:val="001E5AE0"/>
    <w:rsid w:val="001F0CB6"/>
    <w:rsid w:val="001F50AC"/>
    <w:rsid w:val="00204AF6"/>
    <w:rsid w:val="00206A27"/>
    <w:rsid w:val="0021127A"/>
    <w:rsid w:val="00211700"/>
    <w:rsid w:val="00213F5A"/>
    <w:rsid w:val="00214337"/>
    <w:rsid w:val="00214DD6"/>
    <w:rsid w:val="00216C51"/>
    <w:rsid w:val="00240177"/>
    <w:rsid w:val="00244AB5"/>
    <w:rsid w:val="002515A8"/>
    <w:rsid w:val="002526E1"/>
    <w:rsid w:val="00252726"/>
    <w:rsid w:val="00253B7F"/>
    <w:rsid w:val="002613C9"/>
    <w:rsid w:val="0026639E"/>
    <w:rsid w:val="00267235"/>
    <w:rsid w:val="00270637"/>
    <w:rsid w:val="00272786"/>
    <w:rsid w:val="002733AF"/>
    <w:rsid w:val="002756F6"/>
    <w:rsid w:val="00280265"/>
    <w:rsid w:val="00285651"/>
    <w:rsid w:val="00292A8C"/>
    <w:rsid w:val="00292F7A"/>
    <w:rsid w:val="002A1D3F"/>
    <w:rsid w:val="002A28D9"/>
    <w:rsid w:val="002A3C5D"/>
    <w:rsid w:val="002B3843"/>
    <w:rsid w:val="002B3D02"/>
    <w:rsid w:val="002B4413"/>
    <w:rsid w:val="002B78BF"/>
    <w:rsid w:val="002C4BB0"/>
    <w:rsid w:val="002C673F"/>
    <w:rsid w:val="002C6DBB"/>
    <w:rsid w:val="002D5C09"/>
    <w:rsid w:val="002D6255"/>
    <w:rsid w:val="002D6C26"/>
    <w:rsid w:val="002D7333"/>
    <w:rsid w:val="002E783A"/>
    <w:rsid w:val="002F62CA"/>
    <w:rsid w:val="002F62DD"/>
    <w:rsid w:val="002F77CA"/>
    <w:rsid w:val="00300B5D"/>
    <w:rsid w:val="0030228B"/>
    <w:rsid w:val="003035E8"/>
    <w:rsid w:val="00306A78"/>
    <w:rsid w:val="00315A48"/>
    <w:rsid w:val="0031606D"/>
    <w:rsid w:val="0032008D"/>
    <w:rsid w:val="003208B5"/>
    <w:rsid w:val="00320F8E"/>
    <w:rsid w:val="003228F9"/>
    <w:rsid w:val="00327C1E"/>
    <w:rsid w:val="00327CC2"/>
    <w:rsid w:val="0033121A"/>
    <w:rsid w:val="00333CB2"/>
    <w:rsid w:val="00344547"/>
    <w:rsid w:val="00344D58"/>
    <w:rsid w:val="0034703B"/>
    <w:rsid w:val="0035451D"/>
    <w:rsid w:val="0037223F"/>
    <w:rsid w:val="0037303B"/>
    <w:rsid w:val="00376A03"/>
    <w:rsid w:val="00380641"/>
    <w:rsid w:val="003819EA"/>
    <w:rsid w:val="00383196"/>
    <w:rsid w:val="00390840"/>
    <w:rsid w:val="003923B6"/>
    <w:rsid w:val="00393AE3"/>
    <w:rsid w:val="00394563"/>
    <w:rsid w:val="003A0129"/>
    <w:rsid w:val="003A2C36"/>
    <w:rsid w:val="003A38B6"/>
    <w:rsid w:val="003A6511"/>
    <w:rsid w:val="003A75EE"/>
    <w:rsid w:val="003B131D"/>
    <w:rsid w:val="003B5BD5"/>
    <w:rsid w:val="003C0663"/>
    <w:rsid w:val="003C372C"/>
    <w:rsid w:val="003C44A1"/>
    <w:rsid w:val="003D5A22"/>
    <w:rsid w:val="003D686A"/>
    <w:rsid w:val="003D6F55"/>
    <w:rsid w:val="003D7A64"/>
    <w:rsid w:val="003E32F7"/>
    <w:rsid w:val="003E54B9"/>
    <w:rsid w:val="003F6000"/>
    <w:rsid w:val="003F6B66"/>
    <w:rsid w:val="00402238"/>
    <w:rsid w:val="00405C82"/>
    <w:rsid w:val="00410412"/>
    <w:rsid w:val="004106A9"/>
    <w:rsid w:val="00410B52"/>
    <w:rsid w:val="00410CFA"/>
    <w:rsid w:val="00411A27"/>
    <w:rsid w:val="0041694B"/>
    <w:rsid w:val="00425663"/>
    <w:rsid w:val="0043042E"/>
    <w:rsid w:val="00440268"/>
    <w:rsid w:val="00450B64"/>
    <w:rsid w:val="004548AD"/>
    <w:rsid w:val="004560CA"/>
    <w:rsid w:val="00456CCC"/>
    <w:rsid w:val="00472FFC"/>
    <w:rsid w:val="00473370"/>
    <w:rsid w:val="00473B00"/>
    <w:rsid w:val="00474382"/>
    <w:rsid w:val="00474801"/>
    <w:rsid w:val="00476ADA"/>
    <w:rsid w:val="004862B6"/>
    <w:rsid w:val="0049089D"/>
    <w:rsid w:val="00490AB7"/>
    <w:rsid w:val="0049318D"/>
    <w:rsid w:val="004A29B3"/>
    <w:rsid w:val="004A4D54"/>
    <w:rsid w:val="004A584C"/>
    <w:rsid w:val="004B22D5"/>
    <w:rsid w:val="004B2C63"/>
    <w:rsid w:val="004B457A"/>
    <w:rsid w:val="004C25AA"/>
    <w:rsid w:val="004C43CB"/>
    <w:rsid w:val="004C4AD2"/>
    <w:rsid w:val="004C66D9"/>
    <w:rsid w:val="004C729C"/>
    <w:rsid w:val="004D02AE"/>
    <w:rsid w:val="004D0D73"/>
    <w:rsid w:val="004D1B03"/>
    <w:rsid w:val="004D59EF"/>
    <w:rsid w:val="004D6C51"/>
    <w:rsid w:val="004E4EB7"/>
    <w:rsid w:val="004E5980"/>
    <w:rsid w:val="004E70EB"/>
    <w:rsid w:val="004F333B"/>
    <w:rsid w:val="005043C4"/>
    <w:rsid w:val="00516855"/>
    <w:rsid w:val="00520BEC"/>
    <w:rsid w:val="00530239"/>
    <w:rsid w:val="00532BB7"/>
    <w:rsid w:val="005358F6"/>
    <w:rsid w:val="00543212"/>
    <w:rsid w:val="00546AF6"/>
    <w:rsid w:val="00546C63"/>
    <w:rsid w:val="00550DD5"/>
    <w:rsid w:val="00553EB4"/>
    <w:rsid w:val="00555797"/>
    <w:rsid w:val="00556C3B"/>
    <w:rsid w:val="005622DC"/>
    <w:rsid w:val="00565CB2"/>
    <w:rsid w:val="005710E8"/>
    <w:rsid w:val="005716CD"/>
    <w:rsid w:val="005720DE"/>
    <w:rsid w:val="00585AC8"/>
    <w:rsid w:val="00591F74"/>
    <w:rsid w:val="005956D9"/>
    <w:rsid w:val="005A2D8D"/>
    <w:rsid w:val="005A5D19"/>
    <w:rsid w:val="005A772B"/>
    <w:rsid w:val="005A785F"/>
    <w:rsid w:val="005B1BBE"/>
    <w:rsid w:val="005B36F8"/>
    <w:rsid w:val="005C287F"/>
    <w:rsid w:val="005C3ED7"/>
    <w:rsid w:val="005C6AA5"/>
    <w:rsid w:val="005D4ABF"/>
    <w:rsid w:val="005E4FDA"/>
    <w:rsid w:val="005F044E"/>
    <w:rsid w:val="005F470B"/>
    <w:rsid w:val="006000F9"/>
    <w:rsid w:val="00600161"/>
    <w:rsid w:val="00600ECA"/>
    <w:rsid w:val="00601256"/>
    <w:rsid w:val="0060639E"/>
    <w:rsid w:val="00611ADF"/>
    <w:rsid w:val="00613E57"/>
    <w:rsid w:val="006140D8"/>
    <w:rsid w:val="00621536"/>
    <w:rsid w:val="00621B62"/>
    <w:rsid w:val="00624901"/>
    <w:rsid w:val="00626E32"/>
    <w:rsid w:val="006305DF"/>
    <w:rsid w:val="006424E5"/>
    <w:rsid w:val="00646C2B"/>
    <w:rsid w:val="006521D1"/>
    <w:rsid w:val="00652905"/>
    <w:rsid w:val="00652F02"/>
    <w:rsid w:val="00653157"/>
    <w:rsid w:val="00660DCD"/>
    <w:rsid w:val="00661515"/>
    <w:rsid w:val="0066228C"/>
    <w:rsid w:val="0067482F"/>
    <w:rsid w:val="00680241"/>
    <w:rsid w:val="00683A65"/>
    <w:rsid w:val="00685B5D"/>
    <w:rsid w:val="00686052"/>
    <w:rsid w:val="00686F1E"/>
    <w:rsid w:val="00687B97"/>
    <w:rsid w:val="006A0D51"/>
    <w:rsid w:val="006A78E6"/>
    <w:rsid w:val="006B3595"/>
    <w:rsid w:val="006B39EE"/>
    <w:rsid w:val="006C67D0"/>
    <w:rsid w:val="006D1159"/>
    <w:rsid w:val="006D5355"/>
    <w:rsid w:val="006E1786"/>
    <w:rsid w:val="006E3FA2"/>
    <w:rsid w:val="006E56E3"/>
    <w:rsid w:val="006F01EB"/>
    <w:rsid w:val="006F0DE0"/>
    <w:rsid w:val="00700EE4"/>
    <w:rsid w:val="00703CB9"/>
    <w:rsid w:val="00705B43"/>
    <w:rsid w:val="007061B3"/>
    <w:rsid w:val="007074D7"/>
    <w:rsid w:val="0071131B"/>
    <w:rsid w:val="0071292C"/>
    <w:rsid w:val="00712BDB"/>
    <w:rsid w:val="00714BF3"/>
    <w:rsid w:val="0072024D"/>
    <w:rsid w:val="00720328"/>
    <w:rsid w:val="00722389"/>
    <w:rsid w:val="00722DB0"/>
    <w:rsid w:val="007255C8"/>
    <w:rsid w:val="00725ABB"/>
    <w:rsid w:val="00730289"/>
    <w:rsid w:val="00731CC0"/>
    <w:rsid w:val="00735373"/>
    <w:rsid w:val="007367F3"/>
    <w:rsid w:val="0075183A"/>
    <w:rsid w:val="00752FEE"/>
    <w:rsid w:val="007604FB"/>
    <w:rsid w:val="00760855"/>
    <w:rsid w:val="00761680"/>
    <w:rsid w:val="00761852"/>
    <w:rsid w:val="00761AFD"/>
    <w:rsid w:val="00764AAA"/>
    <w:rsid w:val="007652A8"/>
    <w:rsid w:val="00770818"/>
    <w:rsid w:val="00771801"/>
    <w:rsid w:val="00775204"/>
    <w:rsid w:val="007857F3"/>
    <w:rsid w:val="00786088"/>
    <w:rsid w:val="00787CCC"/>
    <w:rsid w:val="00791D2F"/>
    <w:rsid w:val="007969E2"/>
    <w:rsid w:val="007A4AA3"/>
    <w:rsid w:val="007B08C1"/>
    <w:rsid w:val="007B1761"/>
    <w:rsid w:val="007B3915"/>
    <w:rsid w:val="007B461B"/>
    <w:rsid w:val="007C5947"/>
    <w:rsid w:val="007C62B3"/>
    <w:rsid w:val="007C6F13"/>
    <w:rsid w:val="007D7A57"/>
    <w:rsid w:val="007E12A4"/>
    <w:rsid w:val="007E2705"/>
    <w:rsid w:val="007E2F38"/>
    <w:rsid w:val="007E4008"/>
    <w:rsid w:val="007E4CD5"/>
    <w:rsid w:val="007E6112"/>
    <w:rsid w:val="007E63EE"/>
    <w:rsid w:val="007F1111"/>
    <w:rsid w:val="007F3CBB"/>
    <w:rsid w:val="007F7F38"/>
    <w:rsid w:val="00803FFB"/>
    <w:rsid w:val="00805D9D"/>
    <w:rsid w:val="0081339F"/>
    <w:rsid w:val="0081674E"/>
    <w:rsid w:val="00827850"/>
    <w:rsid w:val="00831B0A"/>
    <w:rsid w:val="00833BFA"/>
    <w:rsid w:val="00836CA7"/>
    <w:rsid w:val="00841C9B"/>
    <w:rsid w:val="0084427A"/>
    <w:rsid w:val="00845ABB"/>
    <w:rsid w:val="00854FDC"/>
    <w:rsid w:val="00856542"/>
    <w:rsid w:val="0086044F"/>
    <w:rsid w:val="00864123"/>
    <w:rsid w:val="00865847"/>
    <w:rsid w:val="008679D1"/>
    <w:rsid w:val="00870B2D"/>
    <w:rsid w:val="008713C1"/>
    <w:rsid w:val="00874559"/>
    <w:rsid w:val="00875EA8"/>
    <w:rsid w:val="00884CC6"/>
    <w:rsid w:val="00886FE6"/>
    <w:rsid w:val="008879EB"/>
    <w:rsid w:val="00892B74"/>
    <w:rsid w:val="008944D1"/>
    <w:rsid w:val="008A00DB"/>
    <w:rsid w:val="008A7FC6"/>
    <w:rsid w:val="008B02F5"/>
    <w:rsid w:val="008B1649"/>
    <w:rsid w:val="008B18A8"/>
    <w:rsid w:val="008B3AC0"/>
    <w:rsid w:val="008C1BAD"/>
    <w:rsid w:val="008C2E09"/>
    <w:rsid w:val="008D2635"/>
    <w:rsid w:val="008D4908"/>
    <w:rsid w:val="008D7132"/>
    <w:rsid w:val="008D7AF8"/>
    <w:rsid w:val="008E2A53"/>
    <w:rsid w:val="008E2C93"/>
    <w:rsid w:val="008E7589"/>
    <w:rsid w:val="008F00A6"/>
    <w:rsid w:val="00901439"/>
    <w:rsid w:val="009117C7"/>
    <w:rsid w:val="009121BA"/>
    <w:rsid w:val="009168D3"/>
    <w:rsid w:val="00916D35"/>
    <w:rsid w:val="0093167D"/>
    <w:rsid w:val="00937E46"/>
    <w:rsid w:val="0094074B"/>
    <w:rsid w:val="00942078"/>
    <w:rsid w:val="009557B8"/>
    <w:rsid w:val="009578E1"/>
    <w:rsid w:val="009636F4"/>
    <w:rsid w:val="009649AE"/>
    <w:rsid w:val="009650D3"/>
    <w:rsid w:val="00966C2C"/>
    <w:rsid w:val="009734F2"/>
    <w:rsid w:val="00983D01"/>
    <w:rsid w:val="00984154"/>
    <w:rsid w:val="009856C0"/>
    <w:rsid w:val="00986636"/>
    <w:rsid w:val="00990EA0"/>
    <w:rsid w:val="00990F7C"/>
    <w:rsid w:val="009938E4"/>
    <w:rsid w:val="009942B4"/>
    <w:rsid w:val="00994B7B"/>
    <w:rsid w:val="00996FD2"/>
    <w:rsid w:val="009A0A53"/>
    <w:rsid w:val="009A2182"/>
    <w:rsid w:val="009A321B"/>
    <w:rsid w:val="009A45A8"/>
    <w:rsid w:val="009A5169"/>
    <w:rsid w:val="009B036D"/>
    <w:rsid w:val="009B2A8E"/>
    <w:rsid w:val="009B6B94"/>
    <w:rsid w:val="009C3F96"/>
    <w:rsid w:val="009C57D4"/>
    <w:rsid w:val="009C68D5"/>
    <w:rsid w:val="009D1C50"/>
    <w:rsid w:val="009D6F61"/>
    <w:rsid w:val="009D78A3"/>
    <w:rsid w:val="009E1309"/>
    <w:rsid w:val="009E3DA3"/>
    <w:rsid w:val="009E473C"/>
    <w:rsid w:val="009E58FF"/>
    <w:rsid w:val="009E67D8"/>
    <w:rsid w:val="009F1845"/>
    <w:rsid w:val="009F1CB5"/>
    <w:rsid w:val="009F31F9"/>
    <w:rsid w:val="009F53F7"/>
    <w:rsid w:val="00A019DF"/>
    <w:rsid w:val="00A06358"/>
    <w:rsid w:val="00A067BB"/>
    <w:rsid w:val="00A1023F"/>
    <w:rsid w:val="00A16609"/>
    <w:rsid w:val="00A17BBC"/>
    <w:rsid w:val="00A20202"/>
    <w:rsid w:val="00A206CD"/>
    <w:rsid w:val="00A21CD0"/>
    <w:rsid w:val="00A232D6"/>
    <w:rsid w:val="00A23638"/>
    <w:rsid w:val="00A322D5"/>
    <w:rsid w:val="00A33D16"/>
    <w:rsid w:val="00A33E99"/>
    <w:rsid w:val="00A3420C"/>
    <w:rsid w:val="00A34CB0"/>
    <w:rsid w:val="00A369C7"/>
    <w:rsid w:val="00A37614"/>
    <w:rsid w:val="00A458E3"/>
    <w:rsid w:val="00A46432"/>
    <w:rsid w:val="00A544E3"/>
    <w:rsid w:val="00A5594B"/>
    <w:rsid w:val="00A65E7A"/>
    <w:rsid w:val="00A72E53"/>
    <w:rsid w:val="00A74A4C"/>
    <w:rsid w:val="00A75863"/>
    <w:rsid w:val="00A831ED"/>
    <w:rsid w:val="00AA21B5"/>
    <w:rsid w:val="00AA4F3B"/>
    <w:rsid w:val="00AB07CF"/>
    <w:rsid w:val="00AB22EC"/>
    <w:rsid w:val="00AB48AA"/>
    <w:rsid w:val="00AC1030"/>
    <w:rsid w:val="00AC1EC2"/>
    <w:rsid w:val="00AC38FB"/>
    <w:rsid w:val="00AC457C"/>
    <w:rsid w:val="00AC4881"/>
    <w:rsid w:val="00AC48F6"/>
    <w:rsid w:val="00AC4BAD"/>
    <w:rsid w:val="00AC4CA1"/>
    <w:rsid w:val="00AC621B"/>
    <w:rsid w:val="00AD2EFC"/>
    <w:rsid w:val="00AD363E"/>
    <w:rsid w:val="00AD3B0A"/>
    <w:rsid w:val="00AF666A"/>
    <w:rsid w:val="00AF7AB4"/>
    <w:rsid w:val="00B010A0"/>
    <w:rsid w:val="00B0297D"/>
    <w:rsid w:val="00B03201"/>
    <w:rsid w:val="00B0714E"/>
    <w:rsid w:val="00B12271"/>
    <w:rsid w:val="00B13721"/>
    <w:rsid w:val="00B16E05"/>
    <w:rsid w:val="00B179A0"/>
    <w:rsid w:val="00B17C2C"/>
    <w:rsid w:val="00B17CC1"/>
    <w:rsid w:val="00B230AE"/>
    <w:rsid w:val="00B23E55"/>
    <w:rsid w:val="00B24C5D"/>
    <w:rsid w:val="00B24D82"/>
    <w:rsid w:val="00B27658"/>
    <w:rsid w:val="00B27921"/>
    <w:rsid w:val="00B31674"/>
    <w:rsid w:val="00B31C61"/>
    <w:rsid w:val="00B32F25"/>
    <w:rsid w:val="00B33FEF"/>
    <w:rsid w:val="00B36E07"/>
    <w:rsid w:val="00B37731"/>
    <w:rsid w:val="00B417B5"/>
    <w:rsid w:val="00B42524"/>
    <w:rsid w:val="00B42CAE"/>
    <w:rsid w:val="00B47E3F"/>
    <w:rsid w:val="00B5095F"/>
    <w:rsid w:val="00B52084"/>
    <w:rsid w:val="00B55358"/>
    <w:rsid w:val="00B616F6"/>
    <w:rsid w:val="00B6226C"/>
    <w:rsid w:val="00B73299"/>
    <w:rsid w:val="00B74310"/>
    <w:rsid w:val="00B77C67"/>
    <w:rsid w:val="00B77E73"/>
    <w:rsid w:val="00B810EF"/>
    <w:rsid w:val="00B81BF7"/>
    <w:rsid w:val="00B83995"/>
    <w:rsid w:val="00BA36BF"/>
    <w:rsid w:val="00BB01F2"/>
    <w:rsid w:val="00BC0F02"/>
    <w:rsid w:val="00BC236C"/>
    <w:rsid w:val="00BD4B73"/>
    <w:rsid w:val="00BD7484"/>
    <w:rsid w:val="00BE091D"/>
    <w:rsid w:val="00BE5F51"/>
    <w:rsid w:val="00BF130F"/>
    <w:rsid w:val="00BF7855"/>
    <w:rsid w:val="00C178A7"/>
    <w:rsid w:val="00C17E02"/>
    <w:rsid w:val="00C2054C"/>
    <w:rsid w:val="00C32FC2"/>
    <w:rsid w:val="00C34484"/>
    <w:rsid w:val="00C42731"/>
    <w:rsid w:val="00C4551B"/>
    <w:rsid w:val="00C5092A"/>
    <w:rsid w:val="00C574AF"/>
    <w:rsid w:val="00C61584"/>
    <w:rsid w:val="00C62C03"/>
    <w:rsid w:val="00C62E07"/>
    <w:rsid w:val="00C63730"/>
    <w:rsid w:val="00C65188"/>
    <w:rsid w:val="00C654A4"/>
    <w:rsid w:val="00C66380"/>
    <w:rsid w:val="00C72777"/>
    <w:rsid w:val="00C74808"/>
    <w:rsid w:val="00C74D36"/>
    <w:rsid w:val="00C77635"/>
    <w:rsid w:val="00C77735"/>
    <w:rsid w:val="00C81DF2"/>
    <w:rsid w:val="00C8248B"/>
    <w:rsid w:val="00C833FD"/>
    <w:rsid w:val="00C8500C"/>
    <w:rsid w:val="00C87053"/>
    <w:rsid w:val="00C87570"/>
    <w:rsid w:val="00C92987"/>
    <w:rsid w:val="00C94BCB"/>
    <w:rsid w:val="00C95C61"/>
    <w:rsid w:val="00CA213A"/>
    <w:rsid w:val="00CA2F6F"/>
    <w:rsid w:val="00CA37D9"/>
    <w:rsid w:val="00CA776C"/>
    <w:rsid w:val="00CB17D1"/>
    <w:rsid w:val="00CB2CC7"/>
    <w:rsid w:val="00CB34BC"/>
    <w:rsid w:val="00CB4B5B"/>
    <w:rsid w:val="00CB50EB"/>
    <w:rsid w:val="00CC423A"/>
    <w:rsid w:val="00CC4F19"/>
    <w:rsid w:val="00CD1005"/>
    <w:rsid w:val="00CD2B18"/>
    <w:rsid w:val="00CD2E64"/>
    <w:rsid w:val="00CD7A27"/>
    <w:rsid w:val="00CE0560"/>
    <w:rsid w:val="00CE0BA7"/>
    <w:rsid w:val="00CE1973"/>
    <w:rsid w:val="00CE2F77"/>
    <w:rsid w:val="00CE750C"/>
    <w:rsid w:val="00CF031C"/>
    <w:rsid w:val="00CF0D6F"/>
    <w:rsid w:val="00CF0E36"/>
    <w:rsid w:val="00CF2E52"/>
    <w:rsid w:val="00CF49EE"/>
    <w:rsid w:val="00CF4AB4"/>
    <w:rsid w:val="00D00702"/>
    <w:rsid w:val="00D00EFB"/>
    <w:rsid w:val="00D017B3"/>
    <w:rsid w:val="00D11BA0"/>
    <w:rsid w:val="00D15C8C"/>
    <w:rsid w:val="00D27C25"/>
    <w:rsid w:val="00D27E4E"/>
    <w:rsid w:val="00D37D73"/>
    <w:rsid w:val="00D4100F"/>
    <w:rsid w:val="00D478C5"/>
    <w:rsid w:val="00D517F7"/>
    <w:rsid w:val="00D52E86"/>
    <w:rsid w:val="00D547E2"/>
    <w:rsid w:val="00D60BAA"/>
    <w:rsid w:val="00D63FAF"/>
    <w:rsid w:val="00D640AF"/>
    <w:rsid w:val="00D67E06"/>
    <w:rsid w:val="00D739F4"/>
    <w:rsid w:val="00D74C01"/>
    <w:rsid w:val="00D7699C"/>
    <w:rsid w:val="00D81C12"/>
    <w:rsid w:val="00D9215E"/>
    <w:rsid w:val="00D9299F"/>
    <w:rsid w:val="00D92EA3"/>
    <w:rsid w:val="00D9506B"/>
    <w:rsid w:val="00DA2AB4"/>
    <w:rsid w:val="00DA4CF4"/>
    <w:rsid w:val="00DB0C89"/>
    <w:rsid w:val="00DB3B26"/>
    <w:rsid w:val="00DC4793"/>
    <w:rsid w:val="00DD28AB"/>
    <w:rsid w:val="00DD35E0"/>
    <w:rsid w:val="00DD3E06"/>
    <w:rsid w:val="00DD409C"/>
    <w:rsid w:val="00DD55E3"/>
    <w:rsid w:val="00DE1576"/>
    <w:rsid w:val="00DE1E72"/>
    <w:rsid w:val="00DE573E"/>
    <w:rsid w:val="00DF5665"/>
    <w:rsid w:val="00DF5CD8"/>
    <w:rsid w:val="00DF6204"/>
    <w:rsid w:val="00E018F2"/>
    <w:rsid w:val="00E0390A"/>
    <w:rsid w:val="00E03A3A"/>
    <w:rsid w:val="00E040E6"/>
    <w:rsid w:val="00E065F2"/>
    <w:rsid w:val="00E1255E"/>
    <w:rsid w:val="00E23911"/>
    <w:rsid w:val="00E23B82"/>
    <w:rsid w:val="00E37431"/>
    <w:rsid w:val="00E464C7"/>
    <w:rsid w:val="00E46E3A"/>
    <w:rsid w:val="00E5600D"/>
    <w:rsid w:val="00E57FFE"/>
    <w:rsid w:val="00E62FB5"/>
    <w:rsid w:val="00E633E7"/>
    <w:rsid w:val="00E72F91"/>
    <w:rsid w:val="00E75562"/>
    <w:rsid w:val="00E80472"/>
    <w:rsid w:val="00E87C6F"/>
    <w:rsid w:val="00E902DD"/>
    <w:rsid w:val="00E91E12"/>
    <w:rsid w:val="00E9531C"/>
    <w:rsid w:val="00E96046"/>
    <w:rsid w:val="00E96E6D"/>
    <w:rsid w:val="00EA193A"/>
    <w:rsid w:val="00EA222F"/>
    <w:rsid w:val="00EA34C3"/>
    <w:rsid w:val="00EA3707"/>
    <w:rsid w:val="00EA5824"/>
    <w:rsid w:val="00EB0435"/>
    <w:rsid w:val="00EB51BB"/>
    <w:rsid w:val="00EB6FE3"/>
    <w:rsid w:val="00EC14F1"/>
    <w:rsid w:val="00EC4F58"/>
    <w:rsid w:val="00EC5D77"/>
    <w:rsid w:val="00ED0D90"/>
    <w:rsid w:val="00ED1FAA"/>
    <w:rsid w:val="00ED5C79"/>
    <w:rsid w:val="00ED6F76"/>
    <w:rsid w:val="00EE1A31"/>
    <w:rsid w:val="00EE259C"/>
    <w:rsid w:val="00EF4ED0"/>
    <w:rsid w:val="00F004F1"/>
    <w:rsid w:val="00F053D2"/>
    <w:rsid w:val="00F06715"/>
    <w:rsid w:val="00F10FF1"/>
    <w:rsid w:val="00F1701C"/>
    <w:rsid w:val="00F228DE"/>
    <w:rsid w:val="00F2380F"/>
    <w:rsid w:val="00F36311"/>
    <w:rsid w:val="00F36585"/>
    <w:rsid w:val="00F376C3"/>
    <w:rsid w:val="00F40990"/>
    <w:rsid w:val="00F42736"/>
    <w:rsid w:val="00F44469"/>
    <w:rsid w:val="00F448D8"/>
    <w:rsid w:val="00F462C5"/>
    <w:rsid w:val="00F52064"/>
    <w:rsid w:val="00F54132"/>
    <w:rsid w:val="00F54444"/>
    <w:rsid w:val="00F5707A"/>
    <w:rsid w:val="00F60C2E"/>
    <w:rsid w:val="00F675B3"/>
    <w:rsid w:val="00F70137"/>
    <w:rsid w:val="00F731A5"/>
    <w:rsid w:val="00F74E9D"/>
    <w:rsid w:val="00F81424"/>
    <w:rsid w:val="00FA260B"/>
    <w:rsid w:val="00FA67F5"/>
    <w:rsid w:val="00FB34EC"/>
    <w:rsid w:val="00FB4471"/>
    <w:rsid w:val="00FC0995"/>
    <w:rsid w:val="00FC1D20"/>
    <w:rsid w:val="00FC3A81"/>
    <w:rsid w:val="00FC725A"/>
    <w:rsid w:val="00FD13EB"/>
    <w:rsid w:val="00FD3A78"/>
    <w:rsid w:val="00FD4393"/>
    <w:rsid w:val="00FE0C2B"/>
    <w:rsid w:val="00FE204C"/>
    <w:rsid w:val="00FE315A"/>
    <w:rsid w:val="00FE50FC"/>
    <w:rsid w:val="00FF0B81"/>
    <w:rsid w:val="00FF114A"/>
    <w:rsid w:val="00FF61A3"/>
    <w:rsid w:val="00FF7D16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1718C4-CE40-4EB4-A665-A6C31BFE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3EE"/>
    <w:pPr>
      <w:spacing w:after="160" w:line="259" w:lineRule="auto"/>
    </w:pPr>
    <w:rPr>
      <w:sz w:val="22"/>
      <w:szCs w:val="22"/>
      <w:lang w:val="sq-AL"/>
    </w:rPr>
  </w:style>
  <w:style w:type="paragraph" w:styleId="Heading2">
    <w:name w:val="heading 2"/>
    <w:basedOn w:val="Normal"/>
    <w:next w:val="Normal"/>
    <w:link w:val="Heading2Char"/>
    <w:qFormat/>
    <w:rsid w:val="00FF7E69"/>
    <w:pPr>
      <w:keepNext/>
      <w:spacing w:after="0" w:line="240" w:lineRule="auto"/>
      <w:outlineLvl w:val="1"/>
    </w:pPr>
    <w:rPr>
      <w:rFonts w:ascii="Book Antiqua" w:eastAsia="Times New Roman" w:hAnsi="Book Antiqu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4F1"/>
  </w:style>
  <w:style w:type="paragraph" w:styleId="Footer">
    <w:name w:val="footer"/>
    <w:basedOn w:val="Normal"/>
    <w:link w:val="FooterChar"/>
    <w:uiPriority w:val="99"/>
    <w:unhideWhenUsed/>
    <w:rsid w:val="00EC14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4F1"/>
  </w:style>
  <w:style w:type="table" w:styleId="TableGrid">
    <w:name w:val="Table Grid"/>
    <w:basedOn w:val="TableNormal"/>
    <w:uiPriority w:val="39"/>
    <w:rsid w:val="00EC1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00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0F9"/>
    <w:rPr>
      <w:rFonts w:ascii="Tahoma" w:hAnsi="Tahoma" w:cs="Tahoma"/>
      <w:sz w:val="16"/>
      <w:szCs w:val="16"/>
      <w:lang w:val="sq-AL"/>
    </w:rPr>
  </w:style>
  <w:style w:type="character" w:customStyle="1" w:styleId="Heading2Char">
    <w:name w:val="Heading 2 Char"/>
    <w:basedOn w:val="DefaultParagraphFont"/>
    <w:link w:val="Heading2"/>
    <w:rsid w:val="00FF7E69"/>
    <w:rPr>
      <w:rFonts w:ascii="Book Antiqua" w:eastAsia="Times New Roman" w:hAnsi="Book Antiqua"/>
      <w:sz w:val="24"/>
      <w:szCs w:val="24"/>
    </w:rPr>
  </w:style>
  <w:style w:type="paragraph" w:styleId="ListParagraph">
    <w:name w:val="List Paragraph"/>
    <w:basedOn w:val="Normal"/>
    <w:qFormat/>
    <w:rsid w:val="00FF7E69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FF7E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622D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019DF"/>
    <w:rPr>
      <w:sz w:val="22"/>
      <w:szCs w:val="22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UPT%20Shkres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9DA7-B6B3-4859-8A91-34C98BE80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UPT Shkrese Template</Template>
  <TotalTime>42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17</cp:revision>
  <cp:lastPrinted>2020-07-02T12:53:00Z</cp:lastPrinted>
  <dcterms:created xsi:type="dcterms:W3CDTF">2020-07-02T09:12:00Z</dcterms:created>
  <dcterms:modified xsi:type="dcterms:W3CDTF">2020-07-02T12:54:00Z</dcterms:modified>
</cp:coreProperties>
</file>